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79" w:rsidRPr="00817444" w:rsidRDefault="00FF26DA" w:rsidP="00817444">
      <w:pPr>
        <w:jc w:val="center"/>
        <w:rPr>
          <w:rFonts w:ascii="Bauhaus 93" w:hAnsi="Bauhaus 93"/>
          <w:color w:val="FF0000"/>
          <w:sz w:val="48"/>
          <w:szCs w:val="24"/>
        </w:rPr>
      </w:pPr>
      <w:r w:rsidRPr="00817444">
        <w:rPr>
          <w:rFonts w:ascii="Bauhaus 93" w:hAnsi="Bauhaus 93"/>
          <w:color w:val="FF0000"/>
          <w:sz w:val="48"/>
          <w:szCs w:val="24"/>
        </w:rPr>
        <w:t>Wichtige Infos an alle Eltern,</w:t>
      </w:r>
    </w:p>
    <w:p w:rsidR="00FF26DA" w:rsidRPr="00817444" w:rsidRDefault="00FF26DA">
      <w:pPr>
        <w:rPr>
          <w:sz w:val="24"/>
          <w:szCs w:val="24"/>
        </w:rPr>
      </w:pPr>
    </w:p>
    <w:p w:rsidR="00CD5E15" w:rsidRPr="00817444" w:rsidRDefault="00817444">
      <w:pPr>
        <w:rPr>
          <w:sz w:val="28"/>
          <w:szCs w:val="24"/>
        </w:rPr>
      </w:pPr>
      <w:r w:rsidRPr="00817444">
        <w:rPr>
          <w:sz w:val="28"/>
          <w:szCs w:val="24"/>
        </w:rPr>
        <w:t>h</w:t>
      </w:r>
      <w:r w:rsidR="00CD5E15" w:rsidRPr="00817444">
        <w:rPr>
          <w:sz w:val="28"/>
          <w:szCs w:val="24"/>
        </w:rPr>
        <w:t>eute Vormittag hat</w:t>
      </w:r>
      <w:r w:rsidR="00FF26DA" w:rsidRPr="00817444">
        <w:rPr>
          <w:sz w:val="28"/>
          <w:szCs w:val="24"/>
        </w:rPr>
        <w:t xml:space="preserve"> das bayrische Staatsministerium</w:t>
      </w:r>
      <w:r w:rsidRPr="00817444">
        <w:rPr>
          <w:sz w:val="28"/>
          <w:szCs w:val="24"/>
        </w:rPr>
        <w:t xml:space="preserve"> beschlossen,</w:t>
      </w:r>
      <w:r w:rsidR="00FF26DA" w:rsidRPr="00817444">
        <w:rPr>
          <w:sz w:val="28"/>
          <w:szCs w:val="24"/>
        </w:rPr>
        <w:t xml:space="preserve"> </w:t>
      </w:r>
      <w:r w:rsidR="00FF26DA" w:rsidRPr="00817444">
        <w:rPr>
          <w:color w:val="FF0000"/>
          <w:sz w:val="28"/>
          <w:szCs w:val="24"/>
        </w:rPr>
        <w:t xml:space="preserve">dass alle Kindertageseinrichtungen </w:t>
      </w:r>
      <w:r w:rsidR="00203FC3">
        <w:rPr>
          <w:color w:val="FF0000"/>
          <w:sz w:val="28"/>
          <w:szCs w:val="24"/>
        </w:rPr>
        <w:t xml:space="preserve">in Bayern </w:t>
      </w:r>
      <w:r w:rsidR="00CD5E15" w:rsidRPr="00817444">
        <w:rPr>
          <w:color w:val="FF0000"/>
          <w:sz w:val="28"/>
          <w:szCs w:val="24"/>
        </w:rPr>
        <w:t xml:space="preserve">ab Montag, den 16.03.2020 </w:t>
      </w:r>
      <w:r w:rsidR="00FF26DA" w:rsidRPr="00817444">
        <w:rPr>
          <w:color w:val="FF0000"/>
          <w:sz w:val="28"/>
          <w:szCs w:val="24"/>
        </w:rPr>
        <w:t xml:space="preserve">bis zum </w:t>
      </w:r>
      <w:r w:rsidR="00CD5E15" w:rsidRPr="00817444">
        <w:rPr>
          <w:color w:val="FF0000"/>
          <w:sz w:val="28"/>
          <w:szCs w:val="24"/>
        </w:rPr>
        <w:t>19.04.2020 geschlossen werden</w:t>
      </w:r>
      <w:r w:rsidR="00CD5E15" w:rsidRPr="00817444">
        <w:rPr>
          <w:sz w:val="28"/>
          <w:szCs w:val="24"/>
        </w:rPr>
        <w:t xml:space="preserve">. Dies betrifft natürlich </w:t>
      </w:r>
      <w:r w:rsidRPr="00817444">
        <w:rPr>
          <w:sz w:val="28"/>
          <w:szCs w:val="24"/>
        </w:rPr>
        <w:t xml:space="preserve">auch </w:t>
      </w:r>
      <w:r w:rsidR="00CD5E15" w:rsidRPr="00817444">
        <w:rPr>
          <w:sz w:val="28"/>
          <w:szCs w:val="24"/>
        </w:rPr>
        <w:t>unsere Einrichtun</w:t>
      </w:r>
      <w:r w:rsidRPr="00817444">
        <w:rPr>
          <w:sz w:val="28"/>
          <w:szCs w:val="24"/>
        </w:rPr>
        <w:t xml:space="preserve">g. </w:t>
      </w:r>
    </w:p>
    <w:p w:rsidR="00CD5E15" w:rsidRPr="00817444" w:rsidRDefault="00CD5E15">
      <w:pPr>
        <w:rPr>
          <w:sz w:val="28"/>
          <w:szCs w:val="24"/>
        </w:rPr>
      </w:pPr>
    </w:p>
    <w:p w:rsidR="00CD5E15" w:rsidRPr="00817444" w:rsidRDefault="00CD5E15">
      <w:pPr>
        <w:rPr>
          <w:sz w:val="28"/>
          <w:szCs w:val="24"/>
        </w:rPr>
      </w:pPr>
      <w:r w:rsidRPr="00817444">
        <w:rPr>
          <w:sz w:val="28"/>
          <w:szCs w:val="24"/>
        </w:rPr>
        <w:t xml:space="preserve">Wir werden auf unserer Homepage: </w:t>
      </w:r>
      <w:hyperlink r:id="rId4" w:history="1">
        <w:r w:rsidRPr="00817444">
          <w:rPr>
            <w:rStyle w:val="Hyperlink"/>
            <w:sz w:val="28"/>
            <w:szCs w:val="24"/>
          </w:rPr>
          <w:t>www.barbara-gramsche-kindergarten.de</w:t>
        </w:r>
      </w:hyperlink>
      <w:r w:rsidRPr="00817444">
        <w:rPr>
          <w:sz w:val="28"/>
          <w:szCs w:val="24"/>
        </w:rPr>
        <w:t xml:space="preserve"> immer wieder  aktuelle Informationen die für Sie in den nächsten Tagen/Wochen wichtig sind, veröffentlichen. Bitte nutzen Sie dieses Medium und schauen sie regelmäßig </w:t>
      </w:r>
      <w:r w:rsidR="00203FC3">
        <w:rPr>
          <w:sz w:val="28"/>
          <w:szCs w:val="24"/>
        </w:rPr>
        <w:t>auf die Seite</w:t>
      </w:r>
      <w:r w:rsidRPr="00817444">
        <w:rPr>
          <w:sz w:val="28"/>
          <w:szCs w:val="24"/>
        </w:rPr>
        <w:t>.</w:t>
      </w:r>
      <w:bookmarkStart w:id="0" w:name="_GoBack"/>
      <w:bookmarkEnd w:id="0"/>
    </w:p>
    <w:p w:rsidR="00CD5E15" w:rsidRPr="00817444" w:rsidRDefault="00CD5E15">
      <w:pPr>
        <w:rPr>
          <w:sz w:val="28"/>
          <w:szCs w:val="24"/>
        </w:rPr>
      </w:pPr>
    </w:p>
    <w:p w:rsidR="00CD5E15" w:rsidRPr="00817444" w:rsidRDefault="00CD5E15">
      <w:pPr>
        <w:rPr>
          <w:sz w:val="28"/>
          <w:szCs w:val="24"/>
        </w:rPr>
      </w:pPr>
      <w:r w:rsidRPr="00817444">
        <w:rPr>
          <w:sz w:val="28"/>
          <w:szCs w:val="24"/>
        </w:rPr>
        <w:t xml:space="preserve"> Bei wichtigen </w:t>
      </w:r>
      <w:r w:rsidR="00817444" w:rsidRPr="00817444">
        <w:rPr>
          <w:sz w:val="28"/>
          <w:szCs w:val="24"/>
        </w:rPr>
        <w:t>Fragen,</w:t>
      </w:r>
      <w:r w:rsidRPr="00817444">
        <w:rPr>
          <w:sz w:val="28"/>
          <w:szCs w:val="24"/>
        </w:rPr>
        <w:t xml:space="preserve"> die Sie haben nutzen Sie bitte die </w:t>
      </w:r>
      <w:r w:rsidR="00817444" w:rsidRPr="00817444">
        <w:rPr>
          <w:sz w:val="28"/>
          <w:szCs w:val="24"/>
        </w:rPr>
        <w:t>E-Mail-Adresse</w:t>
      </w:r>
      <w:r w:rsidRPr="00817444">
        <w:rPr>
          <w:sz w:val="28"/>
          <w:szCs w:val="24"/>
        </w:rPr>
        <w:t>:</w:t>
      </w:r>
    </w:p>
    <w:p w:rsidR="00CD5E15" w:rsidRPr="00817444" w:rsidRDefault="00CD5E15">
      <w:pPr>
        <w:rPr>
          <w:sz w:val="28"/>
          <w:szCs w:val="24"/>
        </w:rPr>
      </w:pPr>
      <w:r w:rsidRPr="00817444">
        <w:rPr>
          <w:sz w:val="28"/>
          <w:szCs w:val="24"/>
        </w:rPr>
        <w:t xml:space="preserve"> </w:t>
      </w:r>
      <w:hyperlink r:id="rId5" w:history="1">
        <w:r w:rsidR="003C6F71" w:rsidRPr="003F17A9">
          <w:rPr>
            <w:rStyle w:val="Hyperlink"/>
            <w:sz w:val="28"/>
            <w:szCs w:val="24"/>
          </w:rPr>
          <w:t>Stefan.Lemke@barbara-gramsche-kindergarten.de</w:t>
        </w:r>
      </w:hyperlink>
    </w:p>
    <w:p w:rsidR="00CD5E15" w:rsidRPr="00817444" w:rsidRDefault="00CD5E15">
      <w:pPr>
        <w:rPr>
          <w:sz w:val="28"/>
          <w:szCs w:val="24"/>
        </w:rPr>
      </w:pPr>
    </w:p>
    <w:p w:rsidR="00CD5E15" w:rsidRPr="00817444" w:rsidRDefault="00CD5E15">
      <w:pPr>
        <w:rPr>
          <w:sz w:val="28"/>
          <w:szCs w:val="24"/>
        </w:rPr>
      </w:pPr>
      <w:r w:rsidRPr="00817444">
        <w:rPr>
          <w:sz w:val="28"/>
          <w:szCs w:val="24"/>
        </w:rPr>
        <w:t>Auch zu dem noch ausstehenden Testergebniß unserer Kollegin werden wir sie noch informieren.</w:t>
      </w:r>
      <w:r w:rsidR="00817444" w:rsidRPr="00817444">
        <w:rPr>
          <w:sz w:val="28"/>
          <w:szCs w:val="24"/>
        </w:rPr>
        <w:t xml:space="preserve"> </w:t>
      </w:r>
      <w:r w:rsidR="00817444" w:rsidRPr="00817444">
        <w:rPr>
          <w:color w:val="FF0000"/>
          <w:sz w:val="28"/>
          <w:szCs w:val="24"/>
        </w:rPr>
        <w:t>Momentan liegt es uns noch nicht vor</w:t>
      </w:r>
      <w:r w:rsidR="00817444" w:rsidRPr="00817444">
        <w:rPr>
          <w:sz w:val="28"/>
          <w:szCs w:val="24"/>
        </w:rPr>
        <w:t>.</w:t>
      </w:r>
    </w:p>
    <w:p w:rsidR="00CD5E15" w:rsidRPr="00817444" w:rsidRDefault="00817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7444" w:rsidRPr="00817444" w:rsidRDefault="00817444" w:rsidP="00817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Cs w:val="24"/>
          <w:lang w:eastAsia="de-DE"/>
        </w:rPr>
      </w:pP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Das Bürgertelefon von Stadt und Landkreis Würzburg ist montags bis freitags von 8 bis 16 Uhr, samstags und sonntags von 10 bis 16 Uhr besetzt.</w:t>
      </w: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br/>
        <w:t>Telefon: 0931 8003-5100.</w:t>
      </w:r>
    </w:p>
    <w:p w:rsidR="00817444" w:rsidRPr="00817444" w:rsidRDefault="00817444" w:rsidP="00817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Cs w:val="24"/>
          <w:lang w:eastAsia="de-DE"/>
        </w:rPr>
      </w:pP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Die Liste der häufig gestellten Fragen ist – wie auch weitere Informationen zum Coronavirus – auf </w:t>
      </w:r>
      <w:hyperlink r:id="rId6" w:tgtFrame="_self" w:history="1">
        <w:r w:rsidRPr="00817444">
          <w:rPr>
            <w:rFonts w:ascii="Arial" w:eastAsia="Times New Roman" w:hAnsi="Arial" w:cs="Arial"/>
            <w:color w:val="454545"/>
            <w:szCs w:val="24"/>
            <w:u w:val="single"/>
            <w:lang w:eastAsia="de-DE"/>
          </w:rPr>
          <w:t>www.landkreis-wuerzburg.de/Coronavirus</w:t>
        </w:r>
      </w:hyperlink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 einzusehen.</w:t>
      </w:r>
    </w:p>
    <w:p w:rsidR="00817444" w:rsidRPr="00817444" w:rsidRDefault="00817444" w:rsidP="00817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Cs w:val="24"/>
          <w:lang w:eastAsia="de-DE"/>
        </w:rPr>
      </w:pP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Weitere Informationen zum Coronavirus: www.rki.de; www.stmgp.de;</w:t>
      </w:r>
    </w:p>
    <w:p w:rsidR="00817444" w:rsidRPr="00817444" w:rsidRDefault="00817444" w:rsidP="00817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Cs w:val="24"/>
          <w:lang w:eastAsia="de-DE"/>
        </w:rPr>
      </w:pP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Die Coronavirus-Hotline des Bayerischen Landesamtes für Gesundheit und Lebensmittelsicherheit (LGL) ist unter 09131 6808-5101 zu erreichen.</w:t>
      </w:r>
    </w:p>
    <w:p w:rsidR="00817444" w:rsidRPr="00817444" w:rsidRDefault="00817444" w:rsidP="00817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Cs w:val="24"/>
          <w:lang w:eastAsia="de-DE"/>
        </w:rPr>
      </w:pPr>
      <w:r w:rsidRPr="00817444">
        <w:rPr>
          <w:rFonts w:ascii="Arial" w:eastAsia="Times New Roman" w:hAnsi="Arial" w:cs="Arial"/>
          <w:color w:val="454545"/>
          <w:szCs w:val="24"/>
          <w:lang w:eastAsia="de-DE"/>
        </w:rPr>
        <w:t>Der ärztliche Bereitschaftsdienst der Kassenärztlichen Bundesvereinigung ist unter 116 117 erreichbar.</w:t>
      </w:r>
    </w:p>
    <w:p w:rsidR="00CD5E15" w:rsidRPr="00817444" w:rsidRDefault="00CD5E15">
      <w:pPr>
        <w:rPr>
          <w:sz w:val="24"/>
          <w:szCs w:val="24"/>
        </w:rPr>
      </w:pPr>
    </w:p>
    <w:p w:rsidR="00817444" w:rsidRPr="00817444" w:rsidRDefault="00817444" w:rsidP="003C6F71">
      <w:pPr>
        <w:rPr>
          <w:b/>
          <w:sz w:val="36"/>
          <w:szCs w:val="24"/>
        </w:rPr>
      </w:pPr>
      <w:r>
        <w:rPr>
          <w:b/>
          <w:sz w:val="36"/>
          <w:szCs w:val="24"/>
        </w:rPr>
        <w:t>B</w:t>
      </w:r>
      <w:r w:rsidRPr="00817444">
        <w:rPr>
          <w:b/>
          <w:sz w:val="36"/>
          <w:szCs w:val="24"/>
        </w:rPr>
        <w:t>leiben Sie Gesund und helfen</w:t>
      </w:r>
      <w:r>
        <w:rPr>
          <w:b/>
          <w:sz w:val="36"/>
          <w:szCs w:val="24"/>
        </w:rPr>
        <w:t xml:space="preserve">/unterstützen </w:t>
      </w:r>
      <w:r w:rsidRPr="00817444">
        <w:rPr>
          <w:b/>
          <w:sz w:val="36"/>
          <w:szCs w:val="24"/>
        </w:rPr>
        <w:t>Sie sich gegenseitig</w:t>
      </w:r>
      <w:r>
        <w:rPr>
          <w:b/>
          <w:sz w:val="36"/>
          <w:szCs w:val="24"/>
        </w:rPr>
        <w:t>, evtl. in der Betreuung ihrer Kinder.</w:t>
      </w:r>
    </w:p>
    <w:sectPr w:rsidR="00817444" w:rsidRPr="00817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DA"/>
    <w:rsid w:val="00203FC3"/>
    <w:rsid w:val="003C6F71"/>
    <w:rsid w:val="00817444"/>
    <w:rsid w:val="00C64D79"/>
    <w:rsid w:val="00CD5E15"/>
    <w:rsid w:val="00E65E78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317"/>
  <w15:chartTrackingRefBased/>
  <w15:docId w15:val="{53FC4653-AC89-42CC-B782-21212E2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5E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kreis-wuerzburg.de/Auf-einen-Klick/Aktuelles/Coronavirus" TargetMode="External"/><Relationship Id="rId5" Type="http://schemas.openxmlformats.org/officeDocument/2006/relationships/hyperlink" Target="mailto:Stefan.Lemke@barbara-gramsche-kindergarten.de" TargetMode="External"/><Relationship Id="rId4" Type="http://schemas.openxmlformats.org/officeDocument/2006/relationships/hyperlink" Target="http://www.barbara-gramsche-kindergar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B7C218AD.dotm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Stefan</dc:creator>
  <cp:keywords/>
  <dc:description/>
  <cp:lastModifiedBy>Lemke, Stefan</cp:lastModifiedBy>
  <cp:revision>2</cp:revision>
  <cp:lastPrinted>2020-03-13T10:12:00Z</cp:lastPrinted>
  <dcterms:created xsi:type="dcterms:W3CDTF">2020-03-13T10:25:00Z</dcterms:created>
  <dcterms:modified xsi:type="dcterms:W3CDTF">2020-03-13T10:25:00Z</dcterms:modified>
</cp:coreProperties>
</file>